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DE0" w:rsidRPr="00D2101B" w:rsidRDefault="00D2101B" w:rsidP="00D2101B">
      <w:pPr>
        <w:pStyle w:val="Heading2"/>
        <w:jc w:val="left"/>
        <w:rPr>
          <w:rFonts w:ascii="Arial" w:hAnsi="Arial" w:cs="Arial"/>
          <w:b w:val="0"/>
          <w:sz w:val="16"/>
          <w:szCs w:val="16"/>
        </w:rPr>
      </w:pPr>
      <w:r w:rsidRPr="00D2101B">
        <w:rPr>
          <w:rFonts w:ascii="Arial" w:hAnsi="Arial" w:cs="Arial"/>
          <w:b w:val="0"/>
          <w:noProof/>
          <w:sz w:val="16"/>
          <w:szCs w:val="16"/>
        </w:rPr>
        <w:drawing>
          <wp:anchor distT="0" distB="0" distL="91440" distR="91440" simplePos="0" relativeHeight="251658240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1905</wp:posOffset>
            </wp:positionV>
            <wp:extent cx="612648" cy="637194"/>
            <wp:effectExtent l="0" t="0" r="0" b="0"/>
            <wp:wrapTight wrapText="bothSides">
              <wp:wrapPolygon edited="0">
                <wp:start x="0" y="0"/>
                <wp:lineTo x="0" y="20674"/>
                <wp:lineTo x="20838" y="20674"/>
                <wp:lineTo x="208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seal2_smal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" cy="637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C67E9" w:rsidRPr="00C23ED2" w:rsidRDefault="009C67E9">
      <w:pPr>
        <w:ind w:left="360" w:hanging="270"/>
        <w:rPr>
          <w:rFonts w:ascii="Arial" w:hAnsi="Arial" w:cs="Arial"/>
          <w:sz w:val="16"/>
          <w:szCs w:val="16"/>
        </w:rPr>
      </w:pPr>
    </w:p>
    <w:p w:rsidR="009C67E9" w:rsidRPr="00C23ED2" w:rsidRDefault="009C67E9" w:rsidP="009C67E9">
      <w:pPr>
        <w:pStyle w:val="Heading2"/>
        <w:ind w:right="36"/>
        <w:jc w:val="left"/>
        <w:rPr>
          <w:rFonts w:ascii="Arial" w:hAnsi="Arial" w:cs="Arial"/>
          <w:caps/>
          <w:sz w:val="24"/>
        </w:rPr>
      </w:pPr>
      <w:r w:rsidRPr="00C23ED2">
        <w:rPr>
          <w:rFonts w:ascii="Arial" w:hAnsi="Arial" w:cs="Arial"/>
          <w:caps/>
          <w:sz w:val="24"/>
        </w:rPr>
        <w:t xml:space="preserve">IN THE </w:t>
      </w:r>
      <w:r w:rsidR="003D6649">
        <w:rPr>
          <w:rFonts w:ascii="Arial" w:hAnsi="Arial" w:cs="Arial"/>
          <w:caps/>
          <w:sz w:val="24"/>
        </w:rPr>
        <w:t>16TH</w:t>
      </w:r>
      <w:r w:rsidRPr="00C23ED2">
        <w:rPr>
          <w:rFonts w:ascii="Arial" w:hAnsi="Arial" w:cs="Arial"/>
          <w:caps/>
          <w:sz w:val="24"/>
        </w:rPr>
        <w:t xml:space="preserve"> JUDICIAL CIRCUIT, </w:t>
      </w:r>
      <w:r w:rsidR="003D6649">
        <w:rPr>
          <w:rFonts w:ascii="Arial" w:hAnsi="Arial" w:cs="Arial"/>
          <w:caps/>
          <w:sz w:val="24"/>
        </w:rPr>
        <w:t>JACKSON</w:t>
      </w:r>
      <w:r w:rsidRPr="00C23ED2">
        <w:rPr>
          <w:rFonts w:ascii="Arial" w:hAnsi="Arial" w:cs="Arial"/>
          <w:caps/>
          <w:sz w:val="24"/>
        </w:rPr>
        <w:t xml:space="preserve"> COUNTY, MISSOURI</w:t>
      </w:r>
    </w:p>
    <w:p w:rsidR="009C67E9" w:rsidRPr="00D2101B" w:rsidRDefault="009C67E9" w:rsidP="009C67E9">
      <w:pPr>
        <w:pStyle w:val="Heading2"/>
        <w:jc w:val="left"/>
        <w:rPr>
          <w:rFonts w:ascii="Arial" w:hAnsi="Arial" w:cs="Arial"/>
          <w:b w:val="0"/>
          <w:sz w:val="18"/>
          <w:szCs w:val="18"/>
        </w:rPr>
      </w:pPr>
    </w:p>
    <w:p w:rsidR="009C67E9" w:rsidRPr="00D2101B" w:rsidRDefault="009C67E9">
      <w:pPr>
        <w:ind w:left="360" w:hanging="270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4266"/>
        <w:gridCol w:w="1530"/>
        <w:gridCol w:w="2790"/>
      </w:tblGrid>
      <w:tr w:rsidR="00905DE0" w:rsidRPr="00FA35D0" w:rsidTr="00D2101B">
        <w:trPr>
          <w:trHeight w:hRule="exact" w:val="432"/>
          <w:jc w:val="center"/>
        </w:trPr>
        <w:tc>
          <w:tcPr>
            <w:tcW w:w="2304" w:type="dxa"/>
            <w:tcBorders>
              <w:top w:val="single" w:sz="4" w:space="0" w:color="auto"/>
              <w:bottom w:val="nil"/>
            </w:tcBorders>
            <w:vAlign w:val="center"/>
          </w:tcPr>
          <w:p w:rsidR="00905DE0" w:rsidRPr="00C23ED2" w:rsidRDefault="000B1968" w:rsidP="00D2101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C23ED2">
              <w:rPr>
                <w:rFonts w:ascii="Arial" w:hAnsi="Arial" w:cs="Arial"/>
                <w:sz w:val="22"/>
                <w:szCs w:val="22"/>
              </w:rPr>
              <w:t>Probate Division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05DE0" w:rsidRPr="00C23ED2" w:rsidRDefault="000B1968" w:rsidP="00D210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3ED2">
              <w:rPr>
                <w:rFonts w:ascii="Arial" w:hAnsi="Arial" w:cs="Arial"/>
                <w:b/>
                <w:sz w:val="22"/>
                <w:szCs w:val="22"/>
              </w:rPr>
              <w:t>Case Number:</w:t>
            </w:r>
          </w:p>
        </w:tc>
        <w:tc>
          <w:tcPr>
            <w:tcW w:w="2790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905DE0" w:rsidRPr="00C23ED2" w:rsidRDefault="000B1968">
            <w:pPr>
              <w:jc w:val="center"/>
              <w:rPr>
                <w:rFonts w:ascii="Arial" w:hAnsi="Arial" w:cs="Arial"/>
              </w:rPr>
            </w:pPr>
            <w:r w:rsidRPr="00C23ED2">
              <w:rPr>
                <w:rFonts w:ascii="Arial" w:hAnsi="Arial" w:cs="Arial"/>
                <w:sz w:val="16"/>
              </w:rPr>
              <w:t>(Date File Stamp)</w:t>
            </w:r>
          </w:p>
        </w:tc>
      </w:tr>
      <w:tr w:rsidR="00905DE0" w:rsidRPr="00FA35D0" w:rsidTr="006D2E6A">
        <w:trPr>
          <w:trHeight w:val="1151"/>
          <w:jc w:val="center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DE0" w:rsidRPr="00C23ED2" w:rsidRDefault="000B1968" w:rsidP="00D2101B">
            <w:pPr>
              <w:rPr>
                <w:rFonts w:ascii="Arial" w:hAnsi="Arial" w:cs="Arial"/>
                <w:sz w:val="22"/>
                <w:szCs w:val="22"/>
              </w:rPr>
            </w:pPr>
            <w:r w:rsidRPr="00C23ED2">
              <w:rPr>
                <w:rFonts w:ascii="Arial" w:hAnsi="Arial" w:cs="Arial"/>
                <w:sz w:val="22"/>
                <w:szCs w:val="22"/>
              </w:rPr>
              <w:t>In the Estate of ____________________</w:t>
            </w:r>
            <w:r w:rsidR="00D2101B">
              <w:rPr>
                <w:rFonts w:ascii="Arial" w:hAnsi="Arial" w:cs="Arial"/>
                <w:sz w:val="22"/>
                <w:szCs w:val="22"/>
              </w:rPr>
              <w:t>_______</w:t>
            </w:r>
            <w:r w:rsidRPr="00C23ED2">
              <w:rPr>
                <w:rFonts w:ascii="Arial" w:hAnsi="Arial" w:cs="Arial"/>
                <w:sz w:val="22"/>
                <w:szCs w:val="22"/>
              </w:rPr>
              <w:t>_______________, Deceased.</w:t>
            </w:r>
          </w:p>
        </w:tc>
        <w:tc>
          <w:tcPr>
            <w:tcW w:w="279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05DE0" w:rsidRPr="00C23ED2" w:rsidRDefault="00905DE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05DE0" w:rsidRPr="00FA35D0" w:rsidTr="00FA35D0">
        <w:trPr>
          <w:trHeight w:val="494"/>
          <w:jc w:val="center"/>
        </w:trPr>
        <w:tc>
          <w:tcPr>
            <w:tcW w:w="10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6649" w:rsidRDefault="0001668D" w:rsidP="00D2101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Exhibit</w:t>
            </w:r>
            <w:r w:rsidR="008A7926">
              <w:rPr>
                <w:rFonts w:ascii="Arial" w:hAnsi="Arial" w:cs="Arial"/>
                <w:b/>
                <w:sz w:val="28"/>
              </w:rPr>
              <w:t xml:space="preserve"> A</w:t>
            </w:r>
          </w:p>
          <w:p w:rsidR="00905DE0" w:rsidRPr="003D6649" w:rsidRDefault="003D6649" w:rsidP="00D2101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(</w:t>
            </w:r>
            <w:r w:rsidRPr="003D6649">
              <w:rPr>
                <w:rFonts w:ascii="Arial" w:hAnsi="Arial" w:cs="Arial"/>
                <w:sz w:val="28"/>
              </w:rPr>
              <w:t>Creditor’s Refusal</w:t>
            </w:r>
            <w:r>
              <w:rPr>
                <w:rFonts w:ascii="Arial" w:hAnsi="Arial" w:cs="Arial"/>
                <w:sz w:val="28"/>
              </w:rPr>
              <w:t>)</w:t>
            </w:r>
          </w:p>
        </w:tc>
      </w:tr>
      <w:tr w:rsidR="00D2101B" w:rsidRPr="00FA35D0" w:rsidTr="00D2101B">
        <w:trPr>
          <w:trHeight w:val="5126"/>
          <w:jc w:val="center"/>
        </w:trPr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101B" w:rsidRPr="00FA35D0" w:rsidRDefault="00D2101B" w:rsidP="00FA35D0">
            <w:pPr>
              <w:rPr>
                <w:rFonts w:ascii="Arial" w:hAnsi="Arial" w:cs="Arial"/>
                <w:sz w:val="24"/>
                <w:szCs w:val="24"/>
              </w:rPr>
            </w:pPr>
          </w:p>
          <w:p w:rsidR="00D2101B" w:rsidRPr="00C23ED2" w:rsidRDefault="00D2101B" w:rsidP="00FA35D0">
            <w:pPr>
              <w:rPr>
                <w:rFonts w:ascii="Arial" w:hAnsi="Arial" w:cs="Arial"/>
                <w:sz w:val="24"/>
                <w:szCs w:val="24"/>
              </w:rPr>
            </w:pPr>
            <w:r w:rsidRPr="00C23ED2">
              <w:rPr>
                <w:rFonts w:ascii="Arial" w:hAnsi="Arial" w:cs="Arial"/>
                <w:b/>
                <w:sz w:val="24"/>
                <w:szCs w:val="24"/>
              </w:rPr>
              <w:t>Description of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23ED2">
              <w:rPr>
                <w:rFonts w:ascii="Arial" w:hAnsi="Arial" w:cs="Arial"/>
                <w:b/>
                <w:sz w:val="24"/>
                <w:szCs w:val="24"/>
              </w:rPr>
              <w:t>Property</w:t>
            </w:r>
          </w:p>
          <w:p w:rsidR="00D2101B" w:rsidRPr="00C23ED2" w:rsidRDefault="00D2101B" w:rsidP="00FA35D0">
            <w:pPr>
              <w:rPr>
                <w:rFonts w:ascii="Arial" w:hAnsi="Arial" w:cs="Arial"/>
                <w:sz w:val="24"/>
              </w:rPr>
            </w:pPr>
          </w:p>
          <w:p w:rsidR="00D2101B" w:rsidRPr="00C23ED2" w:rsidRDefault="003D6649" w:rsidP="00FA35D0">
            <w:pPr>
              <w:pStyle w:val="Heading7"/>
              <w:ind w:left="0" w:firstLine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 xml:space="preserve">Personal </w:t>
            </w:r>
            <w:r w:rsidR="00D2101B" w:rsidRPr="00C23ED2">
              <w:rPr>
                <w:rFonts w:ascii="Arial" w:hAnsi="Arial" w:cs="Arial"/>
                <w:b w:val="0"/>
                <w:sz w:val="24"/>
              </w:rPr>
              <w:t>Property</w:t>
            </w:r>
          </w:p>
          <w:p w:rsidR="00D2101B" w:rsidRPr="00FA35D0" w:rsidRDefault="00D2101B" w:rsidP="00FA3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101B" w:rsidRPr="00E61845" w:rsidRDefault="00D2101B" w:rsidP="00FA35D0">
            <w:pPr>
              <w:ind w:left="240" w:right="702"/>
              <w:rPr>
                <w:rFonts w:ascii="Arial" w:hAnsi="Arial" w:cs="Arial"/>
                <w:sz w:val="24"/>
                <w:szCs w:val="24"/>
              </w:rPr>
            </w:pPr>
          </w:p>
          <w:p w:rsidR="00D2101B" w:rsidRDefault="00D2101B" w:rsidP="00FA35D0">
            <w:pPr>
              <w:ind w:left="240" w:right="702"/>
              <w:rPr>
                <w:rFonts w:ascii="Arial" w:hAnsi="Arial" w:cs="Arial"/>
                <w:b/>
                <w:sz w:val="24"/>
                <w:szCs w:val="24"/>
              </w:rPr>
            </w:pPr>
            <w:r w:rsidRPr="00C23ED2"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  <w:p w:rsidR="00D2101B" w:rsidRDefault="00D2101B" w:rsidP="00FA35D0">
            <w:pPr>
              <w:ind w:left="240" w:right="702"/>
              <w:rPr>
                <w:rFonts w:ascii="Arial" w:hAnsi="Arial" w:cs="Arial"/>
                <w:sz w:val="24"/>
                <w:szCs w:val="24"/>
              </w:rPr>
            </w:pPr>
          </w:p>
          <w:p w:rsidR="00D2101B" w:rsidRDefault="00D2101B" w:rsidP="00FA35D0">
            <w:pPr>
              <w:ind w:left="240" w:right="702"/>
              <w:rPr>
                <w:rFonts w:ascii="Arial" w:hAnsi="Arial" w:cs="Arial"/>
                <w:sz w:val="24"/>
                <w:szCs w:val="24"/>
              </w:rPr>
            </w:pPr>
          </w:p>
          <w:p w:rsidR="00FA35D0" w:rsidRPr="00C23ED2" w:rsidRDefault="00FA35D0" w:rsidP="00FA35D0">
            <w:pPr>
              <w:ind w:left="240" w:right="7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01B" w:rsidRPr="00FA35D0" w:rsidTr="00D2101B">
        <w:trPr>
          <w:trHeight w:val="3859"/>
          <w:jc w:val="center"/>
        </w:trPr>
        <w:tc>
          <w:tcPr>
            <w:tcW w:w="6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35D0" w:rsidRPr="00FA35D0" w:rsidRDefault="00FA35D0" w:rsidP="003D664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01B" w:rsidRPr="00FA35D0" w:rsidRDefault="00D2101B" w:rsidP="00FA35D0">
            <w:pPr>
              <w:ind w:left="240" w:right="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01B" w:rsidRPr="00FA35D0" w:rsidTr="003D6649">
        <w:trPr>
          <w:trHeight w:val="1539"/>
          <w:jc w:val="center"/>
        </w:trPr>
        <w:tc>
          <w:tcPr>
            <w:tcW w:w="6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101B" w:rsidRPr="00FA35D0" w:rsidRDefault="00D2101B" w:rsidP="00FA35D0">
            <w:pPr>
              <w:ind w:left="6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1B" w:rsidRPr="00C23ED2" w:rsidRDefault="00D2101B" w:rsidP="00E61845">
            <w:pPr>
              <w:ind w:left="240"/>
              <w:rPr>
                <w:rFonts w:ascii="Arial" w:hAnsi="Arial" w:cs="Arial"/>
                <w:b/>
                <w:sz w:val="24"/>
                <w:szCs w:val="24"/>
              </w:rPr>
            </w:pPr>
            <w:r w:rsidRPr="00C23ED2">
              <w:rPr>
                <w:rFonts w:ascii="Arial" w:hAnsi="Arial" w:cs="Arial"/>
                <w:b/>
                <w:sz w:val="24"/>
                <w:szCs w:val="24"/>
              </w:rPr>
              <w:t>TOTAL: $_______________</w:t>
            </w:r>
          </w:p>
        </w:tc>
      </w:tr>
    </w:tbl>
    <w:p w:rsidR="00D2101B" w:rsidRPr="00FA35D0" w:rsidRDefault="00D2101B" w:rsidP="00FA35D0">
      <w:pPr>
        <w:ind w:right="216"/>
        <w:rPr>
          <w:rFonts w:ascii="Arial" w:hAnsi="Arial" w:cs="Arial"/>
          <w:sz w:val="2"/>
          <w:szCs w:val="2"/>
        </w:rPr>
      </w:pPr>
    </w:p>
    <w:p w:rsidR="00905DE0" w:rsidRPr="00C23ED2" w:rsidRDefault="00905DE0" w:rsidP="00FA35D0">
      <w:pPr>
        <w:ind w:left="270" w:right="216"/>
        <w:rPr>
          <w:rFonts w:ascii="Arial" w:hAnsi="Arial" w:cs="Arial"/>
          <w:sz w:val="2"/>
        </w:rPr>
      </w:pPr>
    </w:p>
    <w:p w:rsidR="000B1968" w:rsidRPr="00C23ED2" w:rsidRDefault="000B1968" w:rsidP="00FA35D0">
      <w:pPr>
        <w:ind w:left="270" w:right="306"/>
        <w:rPr>
          <w:rFonts w:ascii="Arial" w:hAnsi="Arial" w:cs="Arial"/>
          <w:sz w:val="2"/>
        </w:rPr>
      </w:pPr>
    </w:p>
    <w:sectPr w:rsidR="000B1968" w:rsidRPr="00C23ED2" w:rsidSect="00153F7D">
      <w:headerReference w:type="default" r:id="rId8"/>
      <w:footerReference w:type="default" r:id="rId9"/>
      <w:pgSz w:w="12240" w:h="15840" w:code="1"/>
      <w:pgMar w:top="180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D97" w:rsidRDefault="00902D97">
      <w:r>
        <w:separator/>
      </w:r>
    </w:p>
  </w:endnote>
  <w:endnote w:type="continuationSeparator" w:id="0">
    <w:p w:rsidR="00902D97" w:rsidRDefault="0090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DE0" w:rsidRPr="0001282F" w:rsidRDefault="000B1968" w:rsidP="00D2101B">
    <w:pPr>
      <w:pStyle w:val="Footer"/>
      <w:tabs>
        <w:tab w:val="clear" w:pos="4320"/>
        <w:tab w:val="clear" w:pos="8640"/>
        <w:tab w:val="center" w:pos="6120"/>
        <w:tab w:val="right" w:pos="11070"/>
      </w:tabs>
      <w:ind w:left="270" w:right="396"/>
      <w:rPr>
        <w:rFonts w:ascii="Arial" w:hAnsi="Arial" w:cs="Arial"/>
        <w:sz w:val="16"/>
      </w:rPr>
    </w:pPr>
    <w:r w:rsidRPr="0001282F">
      <w:rPr>
        <w:rFonts w:ascii="Arial" w:hAnsi="Arial" w:cs="Arial"/>
        <w:sz w:val="16"/>
      </w:rPr>
      <w:t>(</w:t>
    </w:r>
    <w:r w:rsidR="003A2FC3">
      <w:rPr>
        <w:rFonts w:ascii="Arial" w:hAnsi="Arial" w:cs="Arial"/>
        <w:sz w:val="16"/>
      </w:rPr>
      <w:t>0</w:t>
    </w:r>
    <w:r w:rsidR="00B012D7">
      <w:rPr>
        <w:rFonts w:ascii="Arial" w:hAnsi="Arial" w:cs="Arial"/>
        <w:sz w:val="16"/>
      </w:rPr>
      <w:t>6</w:t>
    </w:r>
    <w:r w:rsidR="003A2FC3">
      <w:rPr>
        <w:rFonts w:ascii="Arial" w:hAnsi="Arial" w:cs="Arial"/>
        <w:sz w:val="16"/>
      </w:rPr>
      <w:t>-23)</w:t>
    </w:r>
    <w:r w:rsidR="00AC16D9">
      <w:rPr>
        <w:rFonts w:ascii="Arial" w:hAnsi="Arial" w:cs="Arial"/>
        <w:sz w:val="16"/>
      </w:rPr>
      <w:t xml:space="preserve"> </w:t>
    </w:r>
    <w:r w:rsidR="003D6649">
      <w:rPr>
        <w:rFonts w:ascii="Arial" w:hAnsi="Arial" w:cs="Arial"/>
        <w:sz w:val="16"/>
      </w:rPr>
      <w:t xml:space="preserve">Exhibit A to </w:t>
    </w:r>
    <w:r w:rsidR="00AC16D9">
      <w:rPr>
        <w:rFonts w:ascii="Arial" w:hAnsi="Arial" w:cs="Arial"/>
        <w:sz w:val="16"/>
      </w:rPr>
      <w:t>Creditor’s Refusal</w:t>
    </w:r>
    <w:r w:rsidR="00D2101B">
      <w:rPr>
        <w:rFonts w:ascii="Arial" w:hAnsi="Arial" w:cs="Arial"/>
        <w:sz w:val="16"/>
      </w:rPr>
      <w:tab/>
    </w:r>
    <w:r w:rsidRPr="0001282F">
      <w:rPr>
        <w:rStyle w:val="PageNumber"/>
        <w:rFonts w:ascii="Arial" w:hAnsi="Arial" w:cs="Arial"/>
        <w:sz w:val="16"/>
      </w:rPr>
      <w:fldChar w:fldCharType="begin"/>
    </w:r>
    <w:r w:rsidRPr="0001282F">
      <w:rPr>
        <w:rStyle w:val="PageNumber"/>
        <w:rFonts w:ascii="Arial" w:hAnsi="Arial" w:cs="Arial"/>
        <w:sz w:val="16"/>
      </w:rPr>
      <w:instrText xml:space="preserve"> PAGE </w:instrText>
    </w:r>
    <w:r w:rsidRPr="0001282F">
      <w:rPr>
        <w:rStyle w:val="PageNumber"/>
        <w:rFonts w:ascii="Arial" w:hAnsi="Arial" w:cs="Arial"/>
        <w:sz w:val="16"/>
      </w:rPr>
      <w:fldChar w:fldCharType="separate"/>
    </w:r>
    <w:r w:rsidRPr="0001282F">
      <w:rPr>
        <w:rStyle w:val="PageNumber"/>
        <w:rFonts w:ascii="Arial" w:hAnsi="Arial" w:cs="Arial"/>
        <w:noProof/>
        <w:sz w:val="16"/>
      </w:rPr>
      <w:t>1</w:t>
    </w:r>
    <w:r w:rsidRPr="0001282F">
      <w:rPr>
        <w:rStyle w:val="PageNumber"/>
        <w:rFonts w:ascii="Arial" w:hAnsi="Arial" w:cs="Arial"/>
        <w:sz w:val="16"/>
      </w:rPr>
      <w:fldChar w:fldCharType="end"/>
    </w:r>
    <w:r w:rsidRPr="0001282F">
      <w:rPr>
        <w:rStyle w:val="PageNumber"/>
        <w:rFonts w:ascii="Arial" w:hAnsi="Arial" w:cs="Arial"/>
        <w:sz w:val="16"/>
      </w:rPr>
      <w:t xml:space="preserve">  of  </w:t>
    </w:r>
    <w:r w:rsidR="006D2E6A">
      <w:rPr>
        <w:rStyle w:val="PageNumber"/>
        <w:rFonts w:ascii="Arial" w:hAnsi="Arial" w:cs="Arial"/>
        <w:sz w:val="16"/>
      </w:rPr>
      <w:t>1</w:t>
    </w:r>
    <w:r w:rsidR="00D2101B">
      <w:rPr>
        <w:rStyle w:val="PageNumber"/>
        <w:rFonts w:ascii="Arial" w:hAnsi="Arial" w:cs="Arial"/>
        <w:sz w:val="16"/>
      </w:rPr>
      <w:tab/>
    </w:r>
    <w:r w:rsidRPr="0001282F">
      <w:rPr>
        <w:rFonts w:ascii="Arial" w:hAnsi="Arial" w:cs="Arial"/>
        <w:sz w:val="16"/>
      </w:rPr>
      <w:t>473.090 RSM</w:t>
    </w:r>
    <w:r w:rsidR="00896342">
      <w:rPr>
        <w:rFonts w:ascii="Arial" w:hAnsi="Arial" w:cs="Arial"/>
        <w:sz w:val="16"/>
      </w:rPr>
      <w:t>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D97" w:rsidRDefault="00902D97">
      <w:r>
        <w:separator/>
      </w:r>
    </w:p>
  </w:footnote>
  <w:footnote w:type="continuationSeparator" w:id="0">
    <w:p w:rsidR="00902D97" w:rsidRDefault="00902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5FA" w:rsidRPr="00153F7D" w:rsidRDefault="00153F7D">
    <w:pPr>
      <w:pStyle w:val="Header"/>
      <w:rPr>
        <w:sz w:val="16"/>
        <w:szCs w:val="16"/>
      </w:rPr>
    </w:pPr>
    <w:r w:rsidRPr="00153F7D">
      <w:rPr>
        <w:noProof/>
        <w:sz w:val="16"/>
        <w:szCs w:val="16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221615</wp:posOffset>
              </wp:positionV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53F7D" w:rsidRDefault="00153F7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153F7D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CONFIDENTIAL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17.45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" o:allowoverlap="f" fillcolor="#747070 [161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53F7D" w:rsidRDefault="00153F7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153F7D">
                          <w:rPr>
                            <w:b/>
                            <w:caps/>
                            <w:color w:val="FFFFFF" w:themeColor="background1"/>
                          </w:rPr>
                          <w:t>CONFIDENTIAL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1EBF"/>
    <w:multiLevelType w:val="singleLevel"/>
    <w:tmpl w:val="7722C1D6"/>
    <w:lvl w:ilvl="0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97"/>
    <w:rsid w:val="0001282F"/>
    <w:rsid w:val="0001668D"/>
    <w:rsid w:val="00067116"/>
    <w:rsid w:val="000B1968"/>
    <w:rsid w:val="000E23DD"/>
    <w:rsid w:val="001320F8"/>
    <w:rsid w:val="00134CF2"/>
    <w:rsid w:val="00153F7D"/>
    <w:rsid w:val="002822D4"/>
    <w:rsid w:val="002F0B88"/>
    <w:rsid w:val="00387FCA"/>
    <w:rsid w:val="003A0AC9"/>
    <w:rsid w:val="003A2FC3"/>
    <w:rsid w:val="003D6649"/>
    <w:rsid w:val="00447B7D"/>
    <w:rsid w:val="004825FA"/>
    <w:rsid w:val="004D436B"/>
    <w:rsid w:val="00510C98"/>
    <w:rsid w:val="00520A6A"/>
    <w:rsid w:val="005C5CF4"/>
    <w:rsid w:val="006D2E6A"/>
    <w:rsid w:val="006E79F4"/>
    <w:rsid w:val="00781575"/>
    <w:rsid w:val="007D2151"/>
    <w:rsid w:val="007D26BD"/>
    <w:rsid w:val="007F14C1"/>
    <w:rsid w:val="00821F54"/>
    <w:rsid w:val="00847A0D"/>
    <w:rsid w:val="00896342"/>
    <w:rsid w:val="008A7926"/>
    <w:rsid w:val="008C0048"/>
    <w:rsid w:val="008E6A83"/>
    <w:rsid w:val="00902D97"/>
    <w:rsid w:val="00905DE0"/>
    <w:rsid w:val="009A785A"/>
    <w:rsid w:val="009C67E9"/>
    <w:rsid w:val="00AA3C1B"/>
    <w:rsid w:val="00AC16D9"/>
    <w:rsid w:val="00AC6421"/>
    <w:rsid w:val="00B012D7"/>
    <w:rsid w:val="00C23ED2"/>
    <w:rsid w:val="00C60EBF"/>
    <w:rsid w:val="00C73D1F"/>
    <w:rsid w:val="00C841C9"/>
    <w:rsid w:val="00CE2A3F"/>
    <w:rsid w:val="00D2101B"/>
    <w:rsid w:val="00D66DD2"/>
    <w:rsid w:val="00DD6BA6"/>
    <w:rsid w:val="00E52341"/>
    <w:rsid w:val="00E5699D"/>
    <w:rsid w:val="00E61845"/>
    <w:rsid w:val="00F36DCB"/>
    <w:rsid w:val="00F51974"/>
    <w:rsid w:val="00FA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0E3D7C"/>
  <w15:chartTrackingRefBased/>
  <w15:docId w15:val="{C076EBC4-9B84-479B-9DDE-BA7FA83C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Times" w:hAnsi="Times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" w:hAnsi="Times"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spacing w:line="480" w:lineRule="auto"/>
      <w:ind w:left="346" w:right="346" w:firstLine="360"/>
      <w:outlineLvl w:val="3"/>
    </w:pPr>
    <w:rPr>
      <w:rFonts w:ascii="Times" w:hAnsi="Times"/>
      <w:b/>
      <w:sz w:val="24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ind w:left="346" w:right="346" w:firstLine="360"/>
      <w:outlineLvl w:val="4"/>
    </w:pPr>
    <w:rPr>
      <w:rFonts w:ascii="Times" w:hAnsi="Times"/>
      <w:sz w:val="24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ind w:left="346" w:right="346" w:firstLine="360"/>
      <w:jc w:val="center"/>
      <w:outlineLvl w:val="5"/>
    </w:pPr>
    <w:rPr>
      <w:rFonts w:ascii="Times" w:hAnsi="Times"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384" w:firstLine="360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1647" w:right="346" w:firstLine="36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2727" w:right="346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Times" w:hAnsi="Times"/>
      <w:sz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spacing w:line="480" w:lineRule="auto"/>
      <w:ind w:left="432" w:right="346"/>
    </w:pPr>
    <w:rPr>
      <w:rFonts w:ascii="Times" w:hAnsi="Times"/>
      <w:b/>
    </w:rPr>
  </w:style>
  <w:style w:type="paragraph" w:styleId="BodyTextIndent">
    <w:name w:val="Body Text Indent"/>
    <w:basedOn w:val="Normal"/>
    <w:semiHidden/>
    <w:pPr>
      <w:spacing w:line="360" w:lineRule="auto"/>
      <w:ind w:left="346" w:firstLine="360"/>
    </w:pPr>
    <w:rPr>
      <w:sz w:val="22"/>
    </w:rPr>
  </w:style>
  <w:style w:type="character" w:styleId="PageNumber">
    <w:name w:val="page number"/>
    <w:basedOn w:val="DefaultParagraphFont"/>
    <w:semiHidden/>
  </w:style>
  <w:style w:type="character" w:customStyle="1" w:styleId="Heading2Char">
    <w:name w:val="Heading 2 Char"/>
    <w:link w:val="Heading2"/>
    <w:rsid w:val="009C67E9"/>
    <w:rPr>
      <w:rFonts w:ascii="Times" w:hAnsi="Times"/>
      <w:b/>
      <w:sz w:val="28"/>
    </w:rPr>
  </w:style>
  <w:style w:type="character" w:customStyle="1" w:styleId="Heading1Char">
    <w:name w:val="Heading 1 Char"/>
    <w:link w:val="Heading1"/>
    <w:rsid w:val="007D2151"/>
    <w:rPr>
      <w:sz w:val="24"/>
    </w:rPr>
  </w:style>
  <w:style w:type="character" w:customStyle="1" w:styleId="Heading4Char">
    <w:name w:val="Heading 4 Char"/>
    <w:link w:val="Heading4"/>
    <w:rsid w:val="007D2151"/>
    <w:rPr>
      <w:rFonts w:ascii="Times" w:hAnsi="Times"/>
      <w:b/>
      <w:sz w:val="24"/>
    </w:rPr>
  </w:style>
  <w:style w:type="paragraph" w:styleId="BodyText2">
    <w:name w:val="Body Text 2"/>
    <w:basedOn w:val="Normal"/>
    <w:link w:val="BodyText2Char"/>
    <w:unhideWhenUsed/>
    <w:rsid w:val="007D21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D2151"/>
  </w:style>
  <w:style w:type="character" w:customStyle="1" w:styleId="Heading7Char">
    <w:name w:val="Heading 7 Char"/>
    <w:basedOn w:val="DefaultParagraphFont"/>
    <w:link w:val="Heading7"/>
    <w:rsid w:val="008E6A83"/>
    <w:rPr>
      <w:b/>
      <w:sz w:val="28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5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ereme\Downloads\PR22%20Exhibit%20A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PR22 Exhibit A (1)</Template>
  <TotalTime>1</TotalTime>
  <Pages>1</Pages>
  <Words>33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Office of State Courts Admin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subject/>
  <dc:creator>schereme</dc:creator>
  <cp:keywords/>
  <cp:lastModifiedBy>Melissa Scherer</cp:lastModifiedBy>
  <cp:revision>2</cp:revision>
  <cp:lastPrinted>2023-06-09T13:56:00Z</cp:lastPrinted>
  <dcterms:created xsi:type="dcterms:W3CDTF">2023-06-16T19:35:00Z</dcterms:created>
  <dcterms:modified xsi:type="dcterms:W3CDTF">2023-06-16T19:35:00Z</dcterms:modified>
</cp:coreProperties>
</file>