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CF" w:rsidRPr="00D242E9" w:rsidRDefault="000F40C1" w:rsidP="004C1D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91440" distR="91440" simplePos="0" relativeHeight="2516577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52070</wp:posOffset>
            </wp:positionV>
            <wp:extent cx="701040" cy="730885"/>
            <wp:effectExtent l="0" t="0" r="0" b="0"/>
            <wp:wrapTight wrapText="bothSides">
              <wp:wrapPolygon edited="0">
                <wp:start x="0" y="0"/>
                <wp:lineTo x="0" y="20831"/>
                <wp:lineTo x="21130" y="20831"/>
                <wp:lineTo x="21130" y="0"/>
                <wp:lineTo x="0" y="0"/>
              </wp:wrapPolygon>
            </wp:wrapTight>
            <wp:docPr id="26" name="Picture 26" descr="Image of the Missour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of the Missouri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CF" w:rsidRPr="00D242E9" w:rsidRDefault="00E862CF" w:rsidP="004C1D7A">
      <w:pPr>
        <w:pStyle w:val="Heading2"/>
        <w:jc w:val="left"/>
        <w:rPr>
          <w:rFonts w:ascii="Arial" w:hAnsi="Arial" w:cs="Arial"/>
          <w:b w:val="0"/>
          <w:sz w:val="24"/>
          <w:szCs w:val="24"/>
        </w:rPr>
      </w:pPr>
    </w:p>
    <w:p w:rsidR="00E862CF" w:rsidRPr="00AB1AA6" w:rsidRDefault="00E862CF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00AB1AA6">
        <w:rPr>
          <w:rFonts w:ascii="Arial" w:hAnsi="Arial" w:cs="Arial"/>
          <w:sz w:val="24"/>
          <w:szCs w:val="24"/>
        </w:rPr>
        <w:t xml:space="preserve">IN THE </w:t>
      </w:r>
      <w:r w:rsidR="004C1D7A" w:rsidRPr="00AB1AA6">
        <w:rPr>
          <w:rFonts w:ascii="Arial" w:hAnsi="Arial" w:cs="Arial"/>
          <w:sz w:val="24"/>
          <w:szCs w:val="24"/>
        </w:rPr>
        <w:t>__</w:t>
      </w:r>
      <w:r w:rsidR="00212CBD" w:rsidRPr="00AB1AA6">
        <w:rPr>
          <w:rFonts w:ascii="Arial" w:hAnsi="Arial" w:cs="Arial"/>
          <w:sz w:val="24"/>
          <w:szCs w:val="24"/>
        </w:rPr>
        <w:t>_</w:t>
      </w:r>
      <w:r w:rsidR="004C1D7A" w:rsidRPr="00AB1AA6">
        <w:rPr>
          <w:rFonts w:ascii="Arial" w:hAnsi="Arial" w:cs="Arial"/>
          <w:sz w:val="24"/>
          <w:szCs w:val="24"/>
        </w:rPr>
        <w:t xml:space="preserve">__ JUDICIAL </w:t>
      </w:r>
      <w:r w:rsidRPr="00AB1AA6">
        <w:rPr>
          <w:rFonts w:ascii="Arial" w:hAnsi="Arial" w:cs="Arial"/>
          <w:sz w:val="24"/>
          <w:szCs w:val="24"/>
        </w:rPr>
        <w:t>CIRCUIT</w:t>
      </w:r>
      <w:r w:rsidR="004C1D7A" w:rsidRPr="00AB1AA6">
        <w:rPr>
          <w:rFonts w:ascii="Arial" w:hAnsi="Arial" w:cs="Arial"/>
          <w:sz w:val="24"/>
          <w:szCs w:val="24"/>
        </w:rPr>
        <w:t>, __________________________</w:t>
      </w:r>
      <w:r w:rsidR="00AB1AA6">
        <w:rPr>
          <w:rFonts w:ascii="Arial" w:hAnsi="Arial" w:cs="Arial"/>
          <w:sz w:val="24"/>
          <w:szCs w:val="24"/>
        </w:rPr>
        <w:t xml:space="preserve"> COUNTY</w:t>
      </w:r>
      <w:r w:rsidRPr="00AB1AA6">
        <w:rPr>
          <w:rFonts w:ascii="Arial" w:hAnsi="Arial" w:cs="Arial"/>
          <w:sz w:val="24"/>
          <w:szCs w:val="24"/>
        </w:rPr>
        <w:t>, MISSOURI</w:t>
      </w:r>
    </w:p>
    <w:p w:rsidR="00E862CF" w:rsidRDefault="00E862CF">
      <w:pPr>
        <w:rPr>
          <w:rFonts w:ascii="Arial" w:hAnsi="Arial" w:cs="Arial"/>
          <w:sz w:val="24"/>
          <w:szCs w:val="24"/>
        </w:rPr>
      </w:pPr>
    </w:p>
    <w:p w:rsidR="00D242E9" w:rsidRPr="00D242E9" w:rsidRDefault="00D242E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080"/>
        <w:gridCol w:w="4230"/>
        <w:gridCol w:w="2880"/>
      </w:tblGrid>
      <w:tr w:rsidR="00E862CF">
        <w:trPr>
          <w:cantSplit/>
          <w:trHeight w:val="475"/>
        </w:trPr>
        <w:tc>
          <w:tcPr>
            <w:tcW w:w="3870" w:type="dxa"/>
            <w:gridSpan w:val="2"/>
            <w:tcBorders>
              <w:bottom w:val="nil"/>
            </w:tcBorders>
          </w:tcPr>
          <w:p w:rsidR="00E862CF" w:rsidRPr="0017259B" w:rsidRDefault="00E862CF" w:rsidP="004C1D7A">
            <w:pPr>
              <w:spacing w:before="40"/>
              <w:rPr>
                <w:rFonts w:ascii="Arial" w:hAnsi="Arial" w:cs="Arial"/>
              </w:rPr>
            </w:pPr>
            <w:r w:rsidRPr="0017259B">
              <w:rPr>
                <w:rFonts w:ascii="Arial" w:hAnsi="Arial" w:cs="Arial"/>
              </w:rPr>
              <w:t>Judge or Division:</w:t>
            </w:r>
          </w:p>
          <w:p w:rsidR="00E862CF" w:rsidRPr="0017259B" w:rsidRDefault="00E862CF" w:rsidP="004C1D7A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E862CF" w:rsidRPr="0017259B" w:rsidRDefault="00E862CF" w:rsidP="004C1D7A">
            <w:pPr>
              <w:spacing w:before="40"/>
              <w:rPr>
                <w:rFonts w:ascii="Arial" w:hAnsi="Arial" w:cs="Arial"/>
                <w:b/>
              </w:rPr>
            </w:pPr>
            <w:r w:rsidRPr="0017259B">
              <w:rPr>
                <w:rFonts w:ascii="Arial" w:hAnsi="Arial" w:cs="Arial"/>
                <w:b/>
              </w:rPr>
              <w:t>Case Number:</w:t>
            </w:r>
          </w:p>
        </w:tc>
        <w:tc>
          <w:tcPr>
            <w:tcW w:w="288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E862CF" w:rsidRPr="0017259B" w:rsidRDefault="00E862CF">
            <w:pPr>
              <w:jc w:val="center"/>
              <w:rPr>
                <w:rFonts w:ascii="Arial" w:hAnsi="Arial" w:cs="Arial"/>
              </w:rPr>
            </w:pPr>
            <w:r w:rsidRPr="0017259B">
              <w:rPr>
                <w:rFonts w:ascii="Arial" w:hAnsi="Arial" w:cs="Arial"/>
                <w:sz w:val="16"/>
              </w:rPr>
              <w:t>(Date File Stamp)</w:t>
            </w:r>
          </w:p>
        </w:tc>
      </w:tr>
      <w:tr w:rsidR="00900294" w:rsidTr="00143109">
        <w:trPr>
          <w:cantSplit/>
          <w:trHeight w:val="211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Pr="0017259B" w:rsidRDefault="00900294" w:rsidP="004C1D7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Affiant: (Name and Address)</w:t>
            </w:r>
          </w:p>
          <w:p w:rsidR="00900294" w:rsidRDefault="00900294" w:rsidP="004C1D7A">
            <w:pPr>
              <w:rPr>
                <w:rFonts w:ascii="Arial" w:hAnsi="Arial" w:cs="Arial"/>
              </w:rPr>
            </w:pPr>
          </w:p>
          <w:p w:rsidR="00900294" w:rsidRPr="00157C24" w:rsidRDefault="00900294" w:rsidP="0017259B">
            <w:pPr>
              <w:ind w:right="-115"/>
              <w:rPr>
                <w:rFonts w:ascii="Arial" w:hAnsi="Arial" w:cs="Arial"/>
                <w:sz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</w:tcPr>
          <w:p w:rsidR="00900294" w:rsidRPr="0017259B" w:rsidRDefault="00900294" w:rsidP="004C1D7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Court: (Name and </w:t>
            </w:r>
            <w:r w:rsidRPr="0017259B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)</w:t>
            </w:r>
          </w:p>
          <w:p w:rsidR="00900294" w:rsidRPr="0017259B" w:rsidRDefault="00900294" w:rsidP="004C1D7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0294" w:rsidRPr="0017259B" w:rsidRDefault="0090029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7259B" w:rsidRPr="00035683" w:rsidTr="008A0E1E">
        <w:trPr>
          <w:cantSplit/>
          <w:trHeight w:val="1025"/>
        </w:trPr>
        <w:tc>
          <w:tcPr>
            <w:tcW w:w="109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7646" w:rsidRDefault="001F7646" w:rsidP="008A0E1E">
            <w:pPr>
              <w:pStyle w:val="Heading9"/>
              <w:ind w:left="0" w:hanging="11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>Affidavit for Payment to Sheriff by Appointed Server</w:t>
            </w:r>
            <w:r w:rsidRPr="00D242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8A0E1E" w:rsidRPr="00D242E9" w:rsidRDefault="00035683" w:rsidP="008A0E1E">
            <w:pPr>
              <w:pStyle w:val="Heading9"/>
              <w:ind w:left="0" w:hanging="11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42E9">
              <w:rPr>
                <w:rFonts w:ascii="Arial" w:hAnsi="Arial" w:cs="Arial"/>
                <w:b w:val="0"/>
                <w:sz w:val="22"/>
                <w:szCs w:val="22"/>
              </w:rPr>
              <w:t>(To be included with Confirmation</w:t>
            </w:r>
            <w:r w:rsidR="00900294" w:rsidRPr="00D242E9">
              <w:rPr>
                <w:rFonts w:ascii="Arial" w:hAnsi="Arial" w:cs="Arial"/>
                <w:b w:val="0"/>
                <w:sz w:val="22"/>
                <w:szCs w:val="22"/>
              </w:rPr>
              <w:t xml:space="preserve"> of Service</w:t>
            </w:r>
            <w:r w:rsidR="008A0E1E" w:rsidRPr="00D242E9">
              <w:rPr>
                <w:rFonts w:ascii="Arial" w:hAnsi="Arial" w:cs="Arial"/>
                <w:b w:val="0"/>
                <w:sz w:val="22"/>
                <w:szCs w:val="22"/>
              </w:rPr>
              <w:t xml:space="preserve"> as Evidence of Payment to the Deputy Sheriff </w:t>
            </w:r>
          </w:p>
          <w:p w:rsidR="00035683" w:rsidRPr="008A0E1E" w:rsidRDefault="008A0E1E" w:rsidP="008A0E1E">
            <w:pPr>
              <w:pStyle w:val="Heading9"/>
              <w:ind w:left="0" w:hanging="1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D242E9">
              <w:rPr>
                <w:rFonts w:ascii="Arial" w:hAnsi="Arial" w:cs="Arial"/>
                <w:b w:val="0"/>
                <w:sz w:val="22"/>
                <w:szCs w:val="22"/>
              </w:rPr>
              <w:t>Salary Supplementation Fund</w:t>
            </w:r>
            <w:r w:rsidR="00900294" w:rsidRPr="00D242E9">
              <w:rPr>
                <w:rFonts w:ascii="Arial" w:hAnsi="Arial" w:cs="Arial"/>
                <w:b w:val="0"/>
                <w:sz w:val="22"/>
                <w:szCs w:val="22"/>
              </w:rPr>
              <w:t xml:space="preserve"> Pursuant to Section 57.280, RSMo</w:t>
            </w:r>
            <w:r w:rsidR="00035683" w:rsidRPr="00D242E9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17259B" w:rsidTr="00D242E9">
        <w:trPr>
          <w:cantSplit/>
          <w:trHeight w:val="2060"/>
        </w:trPr>
        <w:tc>
          <w:tcPr>
            <w:tcW w:w="109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59B" w:rsidRPr="00610116" w:rsidRDefault="0017259B" w:rsidP="004A41E5">
            <w:pPr>
              <w:ind w:right="346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0E1E" w:rsidRDefault="00B135F9" w:rsidP="008A0E1E">
            <w:pPr>
              <w:spacing w:before="120" w:line="36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__________________________</w:t>
            </w:r>
            <w:r w:rsidR="0013444F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(Affiant), confirm on _______________________(date) </w:t>
            </w:r>
          </w:p>
          <w:p w:rsidR="00B135F9" w:rsidRDefault="00B135F9" w:rsidP="004A41E5">
            <w:pPr>
              <w:spacing w:line="36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a payment was made to the sheriff’s office in ___________________________</w:t>
            </w:r>
            <w:r w:rsidR="0013444F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(county) for the amount of $____________ by check ________ (check number) for deposit into the deputy sheriff salary supplementation fund.</w:t>
            </w:r>
          </w:p>
          <w:p w:rsidR="00035683" w:rsidRPr="00035683" w:rsidRDefault="00035683" w:rsidP="004A41E5">
            <w:pPr>
              <w:spacing w:line="360" w:lineRule="auto"/>
              <w:ind w:right="3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59B" w:rsidTr="00D242E9">
        <w:trPr>
          <w:cantSplit/>
          <w:trHeight w:val="2520"/>
        </w:trPr>
        <w:tc>
          <w:tcPr>
            <w:tcW w:w="109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59B" w:rsidRPr="00035683" w:rsidRDefault="0017259B" w:rsidP="004A41E5">
            <w:pPr>
              <w:ind w:right="346"/>
              <w:rPr>
                <w:rFonts w:ascii="Arial" w:hAnsi="Arial" w:cs="Arial"/>
                <w:sz w:val="24"/>
                <w:szCs w:val="24"/>
              </w:rPr>
            </w:pPr>
          </w:p>
          <w:p w:rsidR="0017259B" w:rsidRPr="00035683" w:rsidRDefault="0017259B" w:rsidP="004A41E5">
            <w:pPr>
              <w:ind w:right="346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I swear/affirm under penalty of perjury that these facts are true to my best knowledge and belief.</w:t>
            </w:r>
          </w:p>
          <w:p w:rsidR="0017259B" w:rsidRPr="00035683" w:rsidRDefault="0017259B" w:rsidP="004A41E5">
            <w:pPr>
              <w:ind w:right="346"/>
              <w:rPr>
                <w:rFonts w:ascii="Arial" w:hAnsi="Arial" w:cs="Arial"/>
                <w:sz w:val="24"/>
                <w:szCs w:val="24"/>
              </w:rPr>
            </w:pPr>
          </w:p>
          <w:p w:rsidR="0017259B" w:rsidRPr="00035683" w:rsidRDefault="0017259B" w:rsidP="004A41E5">
            <w:pPr>
              <w:ind w:right="346"/>
              <w:rPr>
                <w:rFonts w:ascii="Arial" w:hAnsi="Arial" w:cs="Arial"/>
                <w:sz w:val="24"/>
                <w:szCs w:val="24"/>
              </w:rPr>
            </w:pPr>
          </w:p>
          <w:p w:rsidR="0017259B" w:rsidRPr="00035683" w:rsidRDefault="0017259B" w:rsidP="004A41E5">
            <w:pPr>
              <w:tabs>
                <w:tab w:val="left" w:pos="5742"/>
              </w:tabs>
              <w:ind w:right="346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035683">
              <w:rPr>
                <w:rFonts w:ascii="Arial" w:hAnsi="Arial" w:cs="Arial"/>
                <w:sz w:val="24"/>
                <w:szCs w:val="24"/>
              </w:rPr>
              <w:tab/>
              <w:t>___________________________________</w:t>
            </w:r>
          </w:p>
          <w:p w:rsidR="0017259B" w:rsidRPr="00035683" w:rsidRDefault="0017259B" w:rsidP="004A41E5">
            <w:pPr>
              <w:tabs>
                <w:tab w:val="left" w:pos="7362"/>
              </w:tabs>
              <w:ind w:right="346" w:firstLine="2156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Date</w:t>
            </w:r>
            <w:r w:rsidRPr="00035683">
              <w:rPr>
                <w:rFonts w:ascii="Arial" w:hAnsi="Arial" w:cs="Arial"/>
                <w:sz w:val="24"/>
                <w:szCs w:val="24"/>
              </w:rPr>
              <w:tab/>
            </w:r>
            <w:r w:rsidR="00A8534F" w:rsidRPr="00035683">
              <w:rPr>
                <w:rFonts w:ascii="Arial" w:hAnsi="Arial" w:cs="Arial"/>
                <w:sz w:val="24"/>
                <w:szCs w:val="24"/>
              </w:rPr>
              <w:t xml:space="preserve">Affiant </w:t>
            </w:r>
            <w:r w:rsidRPr="0003568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A8534F" w:rsidTr="00F40A7B">
        <w:trPr>
          <w:cantSplit/>
          <w:trHeight w:val="3050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F" w:rsidRPr="00610116" w:rsidRDefault="00A8534F" w:rsidP="00A8534F">
            <w:pPr>
              <w:ind w:left="346" w:right="34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D55F07">
              <w:rPr>
                <w:rFonts w:ascii="Arial" w:hAnsi="Arial" w:cs="Arial"/>
                <w:i/>
                <w:sz w:val="16"/>
                <w:szCs w:val="16"/>
              </w:rPr>
              <w:t>eal)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F" w:rsidRDefault="00A8534F" w:rsidP="00A8534F">
            <w:pPr>
              <w:pStyle w:val="Heading7"/>
              <w:spacing w:line="36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Must be sworn before a notary public:</w:t>
            </w:r>
          </w:p>
          <w:p w:rsidR="00A27D72" w:rsidRPr="00A27D72" w:rsidRDefault="00A27D72" w:rsidP="00A27D72"/>
          <w:p w:rsidR="00A8534F" w:rsidRPr="00035683" w:rsidRDefault="00A8534F" w:rsidP="00A8534F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Subscribed and sworn to before me on ___________________________________ (date).</w:t>
            </w:r>
          </w:p>
          <w:p w:rsidR="00A8534F" w:rsidRPr="00035683" w:rsidRDefault="00A8534F" w:rsidP="00A8534F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A8534F" w:rsidRDefault="00A8534F" w:rsidP="00A8534F">
            <w:pPr>
              <w:tabs>
                <w:tab w:val="left" w:pos="4392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My commission expires: _______________________</w:t>
            </w:r>
            <w:r w:rsidRPr="00035683">
              <w:rPr>
                <w:rFonts w:ascii="Arial" w:hAnsi="Arial" w:cs="Arial"/>
                <w:sz w:val="24"/>
                <w:szCs w:val="24"/>
              </w:rPr>
              <w:tab/>
            </w:r>
          </w:p>
          <w:p w:rsidR="00F40A7B" w:rsidRPr="00035683" w:rsidRDefault="00F40A7B" w:rsidP="00A8534F">
            <w:pPr>
              <w:tabs>
                <w:tab w:val="left" w:pos="4392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A8534F" w:rsidRPr="00035683" w:rsidRDefault="00A8534F" w:rsidP="00A8534F">
            <w:pPr>
              <w:tabs>
                <w:tab w:val="left" w:pos="4392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035683">
              <w:rPr>
                <w:rFonts w:ascii="Arial" w:hAnsi="Arial" w:cs="Arial"/>
                <w:sz w:val="24"/>
                <w:szCs w:val="24"/>
              </w:rPr>
              <w:tab/>
            </w:r>
            <w:r w:rsidR="00F40A7B">
              <w:rPr>
                <w:rFonts w:ascii="Arial" w:hAnsi="Arial" w:cs="Arial"/>
                <w:sz w:val="24"/>
                <w:szCs w:val="24"/>
              </w:rPr>
              <w:t>____</w:t>
            </w:r>
            <w:r w:rsidRPr="00035683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A8534F" w:rsidRPr="00035683" w:rsidRDefault="00A8534F" w:rsidP="00A8534F">
            <w:pPr>
              <w:ind w:left="5566" w:right="346" w:hanging="4050"/>
              <w:rPr>
                <w:rFonts w:ascii="Arial" w:hAnsi="Arial" w:cs="Arial"/>
                <w:sz w:val="24"/>
                <w:szCs w:val="24"/>
              </w:rPr>
            </w:pPr>
            <w:r w:rsidRPr="00035683">
              <w:rPr>
                <w:rFonts w:ascii="Arial" w:hAnsi="Arial" w:cs="Arial"/>
                <w:sz w:val="24"/>
                <w:szCs w:val="24"/>
              </w:rPr>
              <w:t>Date</w:t>
            </w:r>
            <w:r w:rsidRPr="00035683">
              <w:rPr>
                <w:rFonts w:ascii="Arial" w:hAnsi="Arial" w:cs="Arial"/>
                <w:sz w:val="24"/>
                <w:szCs w:val="24"/>
              </w:rPr>
              <w:tab/>
              <w:t>Notary Public</w:t>
            </w:r>
          </w:p>
        </w:tc>
      </w:tr>
    </w:tbl>
    <w:p w:rsidR="00E862CF" w:rsidRDefault="00E862CF">
      <w:pPr>
        <w:rPr>
          <w:sz w:val="2"/>
        </w:rPr>
      </w:pPr>
    </w:p>
    <w:sectPr w:rsidR="00E862CF" w:rsidSect="00AB1AA6">
      <w:footerReference w:type="default" r:id="rId9"/>
      <w:pgSz w:w="12240" w:h="15840" w:code="1"/>
      <w:pgMar w:top="432" w:right="432" w:bottom="432" w:left="43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C1" w:rsidRDefault="000F40C1">
      <w:r>
        <w:separator/>
      </w:r>
    </w:p>
  </w:endnote>
  <w:endnote w:type="continuationSeparator" w:id="0">
    <w:p w:rsidR="000F40C1" w:rsidRDefault="000F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CF" w:rsidRPr="0017259B" w:rsidRDefault="00AB1AA6" w:rsidP="00AB1AA6">
    <w:pPr>
      <w:pStyle w:val="Footer"/>
      <w:tabs>
        <w:tab w:val="clear" w:pos="4320"/>
        <w:tab w:val="clear" w:pos="8640"/>
        <w:tab w:val="center" w:pos="5760"/>
        <w:tab w:val="right" w:pos="11250"/>
      </w:tabs>
      <w:ind w:left="270" w:right="1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SJRC</w:t>
    </w:r>
    <w:r w:rsidR="00E862CF" w:rsidRPr="0017259B">
      <w:rPr>
        <w:rFonts w:ascii="Arial" w:hAnsi="Arial" w:cs="Arial"/>
        <w:sz w:val="16"/>
      </w:rPr>
      <w:t xml:space="preserve"> (</w:t>
    </w:r>
    <w:r w:rsidR="008614E4">
      <w:rPr>
        <w:rFonts w:ascii="Arial" w:hAnsi="Arial" w:cs="Arial"/>
        <w:sz w:val="16"/>
      </w:rPr>
      <w:t>07</w:t>
    </w:r>
    <w:r w:rsidR="005E4A7D">
      <w:rPr>
        <w:rFonts w:ascii="Arial" w:hAnsi="Arial" w:cs="Arial"/>
        <w:sz w:val="16"/>
      </w:rPr>
      <w:t>-</w:t>
    </w:r>
    <w:r w:rsidR="008614E4">
      <w:rPr>
        <w:rFonts w:ascii="Arial" w:hAnsi="Arial" w:cs="Arial"/>
        <w:sz w:val="16"/>
      </w:rPr>
      <w:t>23</w:t>
    </w:r>
    <w:r w:rsidR="00E862CF" w:rsidRPr="0017259B">
      <w:rPr>
        <w:rFonts w:ascii="Arial" w:hAnsi="Arial" w:cs="Arial"/>
        <w:sz w:val="16"/>
      </w:rPr>
      <w:t xml:space="preserve">) </w:t>
    </w:r>
    <w:r w:rsidR="00AD6472">
      <w:rPr>
        <w:rFonts w:ascii="Arial" w:hAnsi="Arial" w:cs="Arial"/>
        <w:sz w:val="16"/>
      </w:rPr>
      <w:t>CV</w:t>
    </w:r>
    <w:r w:rsidR="008614E4">
      <w:rPr>
        <w:rFonts w:ascii="Arial" w:hAnsi="Arial" w:cs="Arial"/>
        <w:sz w:val="16"/>
      </w:rPr>
      <w:t>355</w:t>
    </w:r>
    <w:r w:rsidR="00E862CF" w:rsidRPr="0017259B">
      <w:rPr>
        <w:rFonts w:ascii="Arial" w:hAnsi="Arial" w:cs="Arial"/>
        <w:sz w:val="16"/>
      </w:rPr>
      <w:tab/>
    </w:r>
    <w:r w:rsidR="00E862CF" w:rsidRPr="0017259B">
      <w:rPr>
        <w:rStyle w:val="PageNumber"/>
        <w:rFonts w:ascii="Arial" w:hAnsi="Arial" w:cs="Arial"/>
        <w:sz w:val="16"/>
      </w:rPr>
      <w:fldChar w:fldCharType="begin"/>
    </w:r>
    <w:r w:rsidR="00E862CF" w:rsidRPr="0017259B">
      <w:rPr>
        <w:rStyle w:val="PageNumber"/>
        <w:rFonts w:ascii="Arial" w:hAnsi="Arial" w:cs="Arial"/>
        <w:sz w:val="16"/>
      </w:rPr>
      <w:instrText xml:space="preserve"> PAGE </w:instrText>
    </w:r>
    <w:r w:rsidR="00E862CF" w:rsidRPr="0017259B">
      <w:rPr>
        <w:rStyle w:val="PageNumber"/>
        <w:rFonts w:ascii="Arial" w:hAnsi="Arial" w:cs="Arial"/>
        <w:sz w:val="16"/>
      </w:rPr>
      <w:fldChar w:fldCharType="separate"/>
    </w:r>
    <w:r w:rsidR="000734E0">
      <w:rPr>
        <w:rStyle w:val="PageNumber"/>
        <w:rFonts w:ascii="Arial" w:hAnsi="Arial" w:cs="Arial"/>
        <w:noProof/>
        <w:sz w:val="16"/>
      </w:rPr>
      <w:t>1</w:t>
    </w:r>
    <w:r w:rsidR="00E862CF" w:rsidRPr="0017259B">
      <w:rPr>
        <w:rStyle w:val="PageNumber"/>
        <w:rFonts w:ascii="Arial" w:hAnsi="Arial" w:cs="Arial"/>
        <w:sz w:val="16"/>
      </w:rPr>
      <w:fldChar w:fldCharType="end"/>
    </w:r>
    <w:r w:rsidR="00E862CF" w:rsidRPr="0017259B">
      <w:rPr>
        <w:rStyle w:val="PageNumber"/>
        <w:rFonts w:ascii="Arial" w:hAnsi="Arial" w:cs="Arial"/>
        <w:sz w:val="16"/>
      </w:rPr>
      <w:t xml:space="preserve">  of  </w:t>
    </w:r>
    <w:r w:rsidR="000A6533">
      <w:rPr>
        <w:rStyle w:val="PageNumber"/>
        <w:rFonts w:ascii="Arial" w:hAnsi="Arial" w:cs="Arial"/>
        <w:sz w:val="16"/>
      </w:rPr>
      <w:t>1</w:t>
    </w:r>
    <w:r w:rsidR="00E862CF" w:rsidRPr="0017259B">
      <w:rPr>
        <w:rFonts w:ascii="Arial" w:hAnsi="Arial" w:cs="Arial"/>
        <w:sz w:val="16"/>
      </w:rPr>
      <w:tab/>
    </w:r>
    <w:r w:rsidR="00035683">
      <w:rPr>
        <w:rFonts w:ascii="Arial" w:hAnsi="Arial" w:cs="Arial"/>
        <w:sz w:val="16"/>
      </w:rPr>
      <w:t>57.280</w:t>
    </w:r>
    <w:r w:rsidR="000C344F">
      <w:rPr>
        <w:rFonts w:ascii="Arial" w:hAnsi="Arial" w:cs="Arial"/>
        <w:sz w:val="16"/>
      </w:rPr>
      <w:t>,</w:t>
    </w:r>
    <w:r w:rsidR="00E862CF" w:rsidRPr="0017259B">
      <w:rPr>
        <w:rFonts w:ascii="Arial" w:hAnsi="Arial" w:cs="Arial"/>
        <w:sz w:val="16"/>
      </w:rPr>
      <w:t xml:space="preserve"> RSMo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C1" w:rsidRDefault="000F40C1">
      <w:r>
        <w:separator/>
      </w:r>
    </w:p>
  </w:footnote>
  <w:footnote w:type="continuationSeparator" w:id="0">
    <w:p w:rsidR="000F40C1" w:rsidRDefault="000F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EBF"/>
    <w:multiLevelType w:val="singleLevel"/>
    <w:tmpl w:val="7722C1D6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1"/>
    <w:rsid w:val="00035683"/>
    <w:rsid w:val="000734E0"/>
    <w:rsid w:val="0008709E"/>
    <w:rsid w:val="000A6533"/>
    <w:rsid w:val="000C344F"/>
    <w:rsid w:val="000F40C1"/>
    <w:rsid w:val="0013444F"/>
    <w:rsid w:val="00157C24"/>
    <w:rsid w:val="0017259B"/>
    <w:rsid w:val="001B5239"/>
    <w:rsid w:val="001F7646"/>
    <w:rsid w:val="00212CBD"/>
    <w:rsid w:val="00250597"/>
    <w:rsid w:val="00285027"/>
    <w:rsid w:val="002A4B9E"/>
    <w:rsid w:val="003E56E0"/>
    <w:rsid w:val="00405187"/>
    <w:rsid w:val="00426540"/>
    <w:rsid w:val="004A41E5"/>
    <w:rsid w:val="004C1D7A"/>
    <w:rsid w:val="0057283D"/>
    <w:rsid w:val="005A7C0E"/>
    <w:rsid w:val="005E4A7D"/>
    <w:rsid w:val="00610116"/>
    <w:rsid w:val="00660476"/>
    <w:rsid w:val="006C4BD2"/>
    <w:rsid w:val="006E36BD"/>
    <w:rsid w:val="00753242"/>
    <w:rsid w:val="00791C61"/>
    <w:rsid w:val="007E6A88"/>
    <w:rsid w:val="00802EAB"/>
    <w:rsid w:val="008614E4"/>
    <w:rsid w:val="00872C1E"/>
    <w:rsid w:val="008A0E1E"/>
    <w:rsid w:val="00900294"/>
    <w:rsid w:val="00907F59"/>
    <w:rsid w:val="00915177"/>
    <w:rsid w:val="009C3B5F"/>
    <w:rsid w:val="00A27D72"/>
    <w:rsid w:val="00A8534F"/>
    <w:rsid w:val="00AB1AA6"/>
    <w:rsid w:val="00AD6472"/>
    <w:rsid w:val="00B135F9"/>
    <w:rsid w:val="00B24977"/>
    <w:rsid w:val="00B3239C"/>
    <w:rsid w:val="00BF64D2"/>
    <w:rsid w:val="00C147A0"/>
    <w:rsid w:val="00D1113A"/>
    <w:rsid w:val="00D242E9"/>
    <w:rsid w:val="00D410BC"/>
    <w:rsid w:val="00D735A1"/>
    <w:rsid w:val="00D7557D"/>
    <w:rsid w:val="00D764BF"/>
    <w:rsid w:val="00E36A51"/>
    <w:rsid w:val="00E71F73"/>
    <w:rsid w:val="00E862CF"/>
    <w:rsid w:val="00EB0D40"/>
    <w:rsid w:val="00EC7658"/>
    <w:rsid w:val="00F40A7B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346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42" w:right="346" w:firstLine="364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left="342" w:right="34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1422"/>
      </w:tabs>
      <w:ind w:left="346" w:right="346" w:hanging="4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right="346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346" w:firstLine="36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" w:hAnsi="Times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480" w:lineRule="auto"/>
      <w:ind w:left="432" w:right="346"/>
    </w:pPr>
    <w:rPr>
      <w:rFonts w:ascii="Times" w:hAnsi="Times"/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me\Downloads\CV355%20Affidavit%20for%20Payment%20to%20Sheriff%20by%20Appointed%20Ser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9998-02FE-49E3-B7F9-F5DAA165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CV355 Affidavit for Payment to Sheriff by Appointed Server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2023-08-25T13:41:00Z</dcterms:created>
  <dcterms:modified xsi:type="dcterms:W3CDTF">2023-08-25T13:42:00Z</dcterms:modified>
</cp:coreProperties>
</file>